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6A" w:rsidRDefault="0092506A" w:rsidP="00CF4812">
      <w:p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 ТСТ" style="position:absolute;margin-left:-11.85pt;margin-top:10.2pt;width:173.5pt;height:149.6pt;z-index:-251658240;visibility:visible">
            <v:imagedata r:id="rId7" o:title=""/>
            <w10:wrap type="square"/>
          </v:shape>
        </w:pict>
      </w:r>
    </w:p>
    <w:p w:rsidR="0092506A" w:rsidRPr="00B4756A" w:rsidRDefault="0092506A" w:rsidP="008C7F6A">
      <w:pPr>
        <w:pStyle w:val="1"/>
        <w:spacing w:after="0" w:line="24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</w:t>
      </w:r>
      <w:r w:rsidRPr="00B4756A">
        <w:rPr>
          <w:rFonts w:ascii="Arial" w:hAnsi="Arial" w:cs="Arial"/>
          <w:b/>
          <w:color w:val="000000"/>
          <w:sz w:val="28"/>
          <w:szCs w:val="28"/>
        </w:rPr>
        <w:t>НЕКОММЕРЧЕСКОЕ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Pr="00B4756A">
        <w:rPr>
          <w:rFonts w:ascii="Arial" w:hAnsi="Arial" w:cs="Arial"/>
          <w:b/>
          <w:color w:val="000000"/>
          <w:sz w:val="28"/>
          <w:szCs w:val="28"/>
        </w:rPr>
        <w:t xml:space="preserve">ПАРТНЁРСТВО </w:t>
      </w:r>
    </w:p>
    <w:p w:rsidR="0092506A" w:rsidRDefault="0092506A" w:rsidP="008C7F6A">
      <w:pPr>
        <w:pStyle w:val="1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</w:t>
      </w:r>
      <w:r w:rsidRPr="00B4756A">
        <w:rPr>
          <w:rFonts w:ascii="Arial" w:hAnsi="Arial" w:cs="Arial"/>
          <w:b/>
          <w:color w:val="000000"/>
          <w:sz w:val="28"/>
          <w:szCs w:val="28"/>
        </w:rPr>
        <w:t xml:space="preserve">Творческое содружество мастеров и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2506A" w:rsidRPr="00B4756A" w:rsidRDefault="0092506A" w:rsidP="008C7F6A">
      <w:pPr>
        <w:pStyle w:val="1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</w:t>
      </w:r>
      <w:r w:rsidRPr="00B4756A">
        <w:rPr>
          <w:rFonts w:ascii="Arial" w:hAnsi="Arial" w:cs="Arial"/>
          <w:b/>
          <w:color w:val="000000"/>
          <w:sz w:val="28"/>
          <w:szCs w:val="28"/>
        </w:rPr>
        <w:t xml:space="preserve">любителей авторской песни, </w:t>
      </w:r>
    </w:p>
    <w:p w:rsidR="0092506A" w:rsidRDefault="0092506A" w:rsidP="008C7F6A">
      <w:pPr>
        <w:pStyle w:val="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ли</w:t>
      </w:r>
      <w:r w:rsidRPr="00B4756A">
        <w:rPr>
          <w:rFonts w:ascii="Arial" w:hAnsi="Arial" w:cs="Arial"/>
          <w:b/>
          <w:color w:val="000000"/>
          <w:sz w:val="28"/>
          <w:szCs w:val="28"/>
        </w:rPr>
        <w:t>тературно-поэтического и  других жанров искусства «ТвердЪ»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92506A" w:rsidRDefault="0092506A" w:rsidP="00CF481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41637">
        <w:rPr>
          <w:rFonts w:ascii="Arial" w:hAnsi="Arial" w:cs="Arial"/>
          <w:sz w:val="24"/>
          <w:szCs w:val="24"/>
        </w:rPr>
        <w:t xml:space="preserve">                     </w:t>
      </w:r>
    </w:p>
    <w:p w:rsidR="0092506A" w:rsidRPr="00AD275D" w:rsidRDefault="0092506A" w:rsidP="00CF4812">
      <w:p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AD275D">
        <w:rPr>
          <w:rFonts w:ascii="Arial" w:hAnsi="Arial" w:cs="Arial"/>
          <w:i/>
          <w:sz w:val="24"/>
          <w:szCs w:val="24"/>
          <w:u w:val="single"/>
        </w:rPr>
        <w:t xml:space="preserve">КЛУБ  ВЫХОДНОГО  ДНЯ  </w:t>
      </w:r>
    </w:p>
    <w:p w:rsidR="0092506A" w:rsidRPr="0024450E" w:rsidRDefault="0092506A" w:rsidP="00CF48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0504D"/>
          <w:sz w:val="40"/>
          <w:szCs w:val="40"/>
        </w:rPr>
        <w:t xml:space="preserve">      </w:t>
      </w:r>
      <w:r w:rsidRPr="00610730">
        <w:rPr>
          <w:rFonts w:ascii="Arial" w:hAnsi="Arial" w:cs="Arial"/>
          <w:b/>
          <w:color w:val="C0504D"/>
          <w:sz w:val="40"/>
          <w:szCs w:val="40"/>
        </w:rPr>
        <w:t>«ВСТРЕЧИ В ПЕРЕДЕЛКИНО»</w:t>
      </w:r>
    </w:p>
    <w:p w:rsidR="0092506A" w:rsidRDefault="0092506A" w:rsidP="00CF48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92506A" w:rsidRPr="003C3685" w:rsidRDefault="0092506A" w:rsidP="00CF48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3C3685">
        <w:rPr>
          <w:rFonts w:ascii="Arial" w:hAnsi="Arial" w:cs="Arial"/>
          <w:b/>
          <w:sz w:val="28"/>
          <w:szCs w:val="28"/>
        </w:rPr>
        <w:t>Программа</w:t>
      </w:r>
    </w:p>
    <w:p w:rsidR="0092506A" w:rsidRPr="003C3685" w:rsidRDefault="0092506A" w:rsidP="00CF4812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08 октября</w:t>
      </w:r>
    </w:p>
    <w:p w:rsidR="0092506A" w:rsidRPr="003C3685" w:rsidRDefault="0092506A" w:rsidP="002F6A92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3C3685">
        <w:rPr>
          <w:rFonts w:ascii="Arial" w:hAnsi="Arial" w:cs="Arial"/>
          <w:sz w:val="28"/>
          <w:szCs w:val="28"/>
        </w:rPr>
        <w:t>14.00</w:t>
      </w:r>
      <w:r>
        <w:rPr>
          <w:rFonts w:ascii="Arial" w:hAnsi="Arial" w:cs="Arial"/>
          <w:sz w:val="28"/>
          <w:szCs w:val="28"/>
        </w:rPr>
        <w:t xml:space="preserve"> </w:t>
      </w:r>
      <w:r w:rsidRPr="003C368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 16.0</w:t>
      </w:r>
      <w:r w:rsidRPr="003C3685">
        <w:rPr>
          <w:rFonts w:ascii="Arial" w:hAnsi="Arial" w:cs="Arial"/>
          <w:sz w:val="28"/>
          <w:szCs w:val="28"/>
        </w:rPr>
        <w:t>0</w:t>
      </w:r>
      <w:r w:rsidRPr="00AD275D">
        <w:rPr>
          <w:rFonts w:ascii="Arial" w:hAnsi="Arial" w:cs="Arial"/>
          <w:sz w:val="28"/>
          <w:szCs w:val="28"/>
        </w:rPr>
        <w:tab/>
      </w:r>
      <w:r w:rsidRPr="003C3685">
        <w:rPr>
          <w:rFonts w:ascii="Arial" w:hAnsi="Arial" w:cs="Arial"/>
          <w:sz w:val="28"/>
          <w:szCs w:val="28"/>
        </w:rPr>
        <w:t>Заезд</w:t>
      </w:r>
      <w:r>
        <w:rPr>
          <w:rFonts w:ascii="Arial" w:hAnsi="Arial" w:cs="Arial"/>
          <w:sz w:val="28"/>
          <w:szCs w:val="28"/>
        </w:rPr>
        <w:t>.</w:t>
      </w:r>
      <w:r w:rsidRPr="00DD2A52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2506A" w:rsidRPr="004242C2" w:rsidRDefault="0092506A" w:rsidP="002F6A92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style="position:absolute;margin-left:411.95pt;margin-top:18.95pt;width:92.45pt;height:128.1pt;z-index:-251657216;visibility:visible" wrapcoords="-176 0 -176 21474 21600 21474 21600 0 -176 0">
            <v:imagedata r:id="rId8" o:title=""/>
            <w10:wrap type="tight"/>
          </v:shape>
        </w:pict>
      </w:r>
      <w:r>
        <w:rPr>
          <w:rFonts w:ascii="Arial" w:hAnsi="Arial" w:cs="Arial"/>
          <w:sz w:val="28"/>
          <w:szCs w:val="28"/>
        </w:rPr>
        <w:t xml:space="preserve">         16.00 -  17.0</w:t>
      </w:r>
      <w:r w:rsidRPr="003C3685">
        <w:rPr>
          <w:rFonts w:ascii="Arial" w:hAnsi="Arial" w:cs="Arial"/>
          <w:sz w:val="28"/>
          <w:szCs w:val="28"/>
        </w:rPr>
        <w:t>0</w:t>
      </w:r>
      <w:r w:rsidRPr="0024450E">
        <w:rPr>
          <w:rFonts w:ascii="Arial" w:hAnsi="Arial" w:cs="Arial"/>
          <w:sz w:val="28"/>
          <w:szCs w:val="28"/>
        </w:rPr>
        <w:tab/>
      </w:r>
      <w:r w:rsidRPr="004242C2">
        <w:rPr>
          <w:rFonts w:ascii="Arial" w:hAnsi="Arial" w:cs="Arial"/>
          <w:sz w:val="28"/>
          <w:szCs w:val="28"/>
        </w:rPr>
        <w:t xml:space="preserve">Экскурсия в музей  К. Чуковского  </w:t>
      </w:r>
    </w:p>
    <w:p w:rsidR="0092506A" w:rsidRPr="004242C2" w:rsidRDefault="0092506A" w:rsidP="00CF4812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8"/>
          <w:szCs w:val="28"/>
        </w:rPr>
      </w:pPr>
      <w:r w:rsidRPr="004242C2">
        <w:rPr>
          <w:rFonts w:ascii="Arial" w:hAnsi="Arial" w:cs="Arial"/>
          <w:sz w:val="28"/>
          <w:szCs w:val="28"/>
        </w:rPr>
        <w:t xml:space="preserve">                           (открытая площадка</w:t>
      </w:r>
      <w:r>
        <w:rPr>
          <w:rFonts w:ascii="Arial" w:hAnsi="Arial" w:cs="Arial"/>
          <w:sz w:val="28"/>
          <w:szCs w:val="28"/>
        </w:rPr>
        <w:t xml:space="preserve"> у сцены</w:t>
      </w:r>
      <w:r w:rsidRPr="004242C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92506A" w:rsidRPr="003C3685" w:rsidRDefault="0092506A" w:rsidP="00CF4812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8"/>
          <w:szCs w:val="28"/>
        </w:rPr>
      </w:pPr>
      <w:r w:rsidRPr="00BA2F5A">
        <w:rPr>
          <w:rFonts w:ascii="Arial" w:hAnsi="Arial" w:cs="Arial"/>
          <w:sz w:val="28"/>
          <w:szCs w:val="28"/>
        </w:rPr>
        <w:t>17.00 – 18.00</w:t>
      </w:r>
      <w:r w:rsidRPr="00BA2F5A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color w:val="1F497D"/>
          <w:sz w:val="28"/>
          <w:szCs w:val="28"/>
        </w:rPr>
        <w:t>Встреча у костра.                                                                       Поэт</w:t>
      </w:r>
      <w:r w:rsidRPr="003C36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1F497D"/>
          <w:sz w:val="28"/>
          <w:szCs w:val="28"/>
        </w:rPr>
        <w:t>Сергей Геворкян.</w:t>
      </w:r>
      <w:r w:rsidRPr="003C36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</w:t>
      </w:r>
      <w:r w:rsidRPr="00FC19DD">
        <w:rPr>
          <w:rFonts w:ascii="Arial" w:hAnsi="Arial" w:cs="Arial"/>
          <w:sz w:val="28"/>
          <w:szCs w:val="28"/>
        </w:rPr>
        <w:t xml:space="preserve">осковский поэт, руководитель поэтического салона «Некто никто» </w:t>
      </w:r>
      <w:r>
        <w:rPr>
          <w:rFonts w:ascii="Arial" w:hAnsi="Arial" w:cs="Arial"/>
          <w:sz w:val="28"/>
          <w:szCs w:val="28"/>
        </w:rPr>
        <w:t xml:space="preserve">в </w:t>
      </w:r>
      <w:r w:rsidRPr="00FC19DD">
        <w:rPr>
          <w:rFonts w:ascii="Arial" w:hAnsi="Arial" w:cs="Arial"/>
          <w:sz w:val="28"/>
          <w:szCs w:val="28"/>
        </w:rPr>
        <w:t xml:space="preserve">ЦДРИ, организатор ежегодного поэтического фестиваля «Акупунктура», автор девяти сборников стихотворений. Публикуется с конца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FC19DD">
        <w:rPr>
          <w:rFonts w:ascii="Arial" w:hAnsi="Arial" w:cs="Arial"/>
          <w:sz w:val="28"/>
          <w:szCs w:val="28"/>
        </w:rPr>
        <w:t>1990-х годов.</w:t>
      </w:r>
      <w:r>
        <w:rPr>
          <w:rFonts w:ascii="Arial" w:hAnsi="Arial" w:cs="Arial"/>
          <w:sz w:val="28"/>
          <w:szCs w:val="28"/>
        </w:rPr>
        <w:t xml:space="preserve"> Так же на встрече прозвучат  стихи поэта Льва Болдова.</w:t>
      </w:r>
    </w:p>
    <w:p w:rsidR="0092506A" w:rsidRPr="003C3685" w:rsidRDefault="0092506A" w:rsidP="00E01F55">
      <w:pPr>
        <w:spacing w:before="100" w:beforeAutospacing="1" w:after="100" w:afterAutospacing="1"/>
        <w:ind w:left="2835" w:hanging="2126"/>
        <w:rPr>
          <w:rFonts w:ascii="Arial" w:hAnsi="Arial" w:cs="Arial"/>
          <w:sz w:val="28"/>
          <w:szCs w:val="28"/>
        </w:rPr>
      </w:pPr>
      <w:r w:rsidRPr="003C3685">
        <w:rPr>
          <w:rFonts w:ascii="Arial" w:hAnsi="Arial" w:cs="Arial"/>
          <w:sz w:val="28"/>
          <w:szCs w:val="28"/>
        </w:rPr>
        <w:t>19.00</w:t>
      </w:r>
      <w:r>
        <w:rPr>
          <w:rFonts w:ascii="Arial" w:hAnsi="Arial" w:cs="Arial"/>
          <w:sz w:val="28"/>
          <w:szCs w:val="28"/>
        </w:rPr>
        <w:t xml:space="preserve"> </w:t>
      </w:r>
      <w:r w:rsidRPr="003C368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 </w:t>
      </w:r>
      <w:r w:rsidRPr="003C3685">
        <w:rPr>
          <w:rFonts w:ascii="Arial" w:hAnsi="Arial" w:cs="Arial"/>
          <w:sz w:val="28"/>
          <w:szCs w:val="28"/>
        </w:rPr>
        <w:t xml:space="preserve">20.00   </w:t>
      </w:r>
      <w:r>
        <w:rPr>
          <w:rFonts w:ascii="Arial" w:hAnsi="Arial" w:cs="Arial"/>
          <w:sz w:val="28"/>
          <w:szCs w:val="28"/>
        </w:rPr>
        <w:t xml:space="preserve"> </w:t>
      </w:r>
      <w:r w:rsidRPr="003C3685"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>.</w:t>
      </w:r>
      <w:r w:rsidRPr="003C3685">
        <w:rPr>
          <w:rFonts w:ascii="Arial" w:hAnsi="Arial" w:cs="Arial"/>
          <w:sz w:val="28"/>
          <w:szCs w:val="28"/>
        </w:rPr>
        <w:t xml:space="preserve"> </w:t>
      </w:r>
    </w:p>
    <w:p w:rsidR="0092506A" w:rsidRPr="008507E3" w:rsidRDefault="0092506A" w:rsidP="00FC19DD">
      <w:pPr>
        <w:spacing w:before="100" w:beforeAutospacing="1" w:after="100" w:afterAutospacing="1"/>
        <w:rPr>
          <w:rFonts w:ascii="Arial" w:hAnsi="Arial" w:cs="Arial"/>
          <w:b/>
          <w:color w:val="1F497D"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margin-left:31.2pt;margin-top:23.15pt;width:133.85pt;height:151.45pt;z-index:-251656192;visibility:visible" wrapcoords="-121 0 -121 21493 21600 21493 21600 0 -121 0">
            <v:imagedata r:id="rId9" o:title=""/>
            <w10:wrap type="tight"/>
          </v:shape>
        </w:pict>
      </w:r>
      <w:r>
        <w:rPr>
          <w:rFonts w:ascii="Arial" w:hAnsi="Arial" w:cs="Arial"/>
          <w:sz w:val="28"/>
          <w:szCs w:val="28"/>
        </w:rPr>
        <w:t xml:space="preserve">          20.00 -  21.3</w:t>
      </w:r>
      <w:r w:rsidRPr="00BA2F5A">
        <w:rPr>
          <w:rFonts w:ascii="Arial" w:hAnsi="Arial" w:cs="Arial"/>
          <w:sz w:val="28"/>
          <w:szCs w:val="28"/>
        </w:rPr>
        <w:t xml:space="preserve">0   </w:t>
      </w:r>
      <w:r w:rsidRPr="00FC19DD">
        <w:rPr>
          <w:rFonts w:ascii="Arial" w:hAnsi="Arial" w:cs="Arial"/>
          <w:b/>
          <w:color w:val="1F497D"/>
          <w:sz w:val="28"/>
          <w:szCs w:val="28"/>
        </w:rPr>
        <w:t xml:space="preserve">Творческая  встреча.                                                                             </w:t>
      </w:r>
      <w:r w:rsidRPr="00FC19DD">
        <w:rPr>
          <w:rFonts w:ascii="Arial" w:hAnsi="Arial" w:cs="Arial"/>
          <w:sz w:val="28"/>
          <w:szCs w:val="28"/>
        </w:rPr>
        <w:t>Авторско-исполнительский дуэт в составе                                                    Ирины Гель и Елены Малышевой образовался в 1992 году. В их репертуаре песни на стихи поэтов-современников и поэтов серебряного века,  французских шансонье и песни современных бардов. Кроме собственных песен исполняют старинные русские романсы, популярные отечественные песни 30-80-х годов.</w:t>
      </w:r>
    </w:p>
    <w:p w:rsidR="0092506A" w:rsidRDefault="0092506A" w:rsidP="00C54D65">
      <w:pPr>
        <w:spacing w:before="100" w:beforeAutospacing="1" w:after="100" w:afterAutospacing="1"/>
        <w:ind w:left="2829" w:hanging="2124"/>
        <w:rPr>
          <w:rFonts w:ascii="Arial" w:hAnsi="Arial" w:cs="Arial"/>
          <w:sz w:val="28"/>
          <w:szCs w:val="28"/>
        </w:rPr>
      </w:pPr>
    </w:p>
    <w:p w:rsidR="0092506A" w:rsidRDefault="0092506A" w:rsidP="005F3793">
      <w:pPr>
        <w:spacing w:before="100" w:beforeAutospacing="1" w:after="100" w:afterAutospacing="1"/>
        <w:ind w:left="2829" w:hanging="2124"/>
        <w:rPr>
          <w:rFonts w:ascii="Arial" w:hAnsi="Arial" w:cs="Arial"/>
          <w:sz w:val="28"/>
          <w:szCs w:val="28"/>
        </w:rPr>
      </w:pPr>
    </w:p>
    <w:p w:rsidR="0092506A" w:rsidRDefault="0092506A" w:rsidP="005F3793">
      <w:pPr>
        <w:spacing w:before="100" w:beforeAutospacing="1" w:after="100" w:afterAutospacing="1"/>
        <w:ind w:left="2829" w:hanging="2124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pict>
          <v:shape id="_x0000_s1029" type="#_x0000_t75" style="position:absolute;left:0;text-align:left;margin-left:331.35pt;margin-top:.75pt;width:131pt;height:98.15pt;z-index:-251655168;visibility:visible" wrapcoords="-123 0 -123 21435 21600 21435 21600 0 -123 0">
            <v:imagedata r:id="rId10" o:title=""/>
            <w10:wrap type="tight"/>
          </v:shape>
        </w:pict>
      </w:r>
      <w:r>
        <w:rPr>
          <w:rFonts w:ascii="Arial" w:hAnsi="Arial" w:cs="Arial"/>
          <w:sz w:val="28"/>
          <w:szCs w:val="28"/>
        </w:rPr>
        <w:t>21.3</w:t>
      </w:r>
      <w:r w:rsidRPr="00BA2F5A">
        <w:rPr>
          <w:rFonts w:ascii="Arial" w:hAnsi="Arial" w:cs="Arial"/>
          <w:sz w:val="28"/>
          <w:szCs w:val="28"/>
        </w:rPr>
        <w:t xml:space="preserve">0 – 24.00    </w:t>
      </w:r>
      <w:r>
        <w:rPr>
          <w:rFonts w:ascii="Arial" w:hAnsi="Arial" w:cs="Arial"/>
          <w:b/>
          <w:color w:val="1F497D"/>
          <w:sz w:val="28"/>
          <w:szCs w:val="28"/>
        </w:rPr>
        <w:t xml:space="preserve">«Посиделки с Алексеем Кайдаловым»                                  </w:t>
      </w:r>
      <w:r w:rsidRPr="005F3793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втор и и</w:t>
      </w:r>
      <w:r w:rsidRPr="00FC19DD">
        <w:rPr>
          <w:rFonts w:ascii="Arial" w:hAnsi="Arial" w:cs="Arial"/>
          <w:sz w:val="28"/>
          <w:szCs w:val="28"/>
        </w:rPr>
        <w:t xml:space="preserve">сполнитель песен. Лауреат различных конкурсов авторской песни. Автор музыки ряда песен на стихи Р. Киплинга, есть песни на стихи </w:t>
      </w:r>
      <w:r>
        <w:rPr>
          <w:rFonts w:ascii="Arial" w:hAnsi="Arial" w:cs="Arial"/>
          <w:sz w:val="28"/>
          <w:szCs w:val="28"/>
        </w:rPr>
        <w:t xml:space="preserve">В. </w:t>
      </w:r>
      <w:r w:rsidRPr="00FC19DD">
        <w:rPr>
          <w:rFonts w:ascii="Arial" w:hAnsi="Arial" w:cs="Arial"/>
          <w:sz w:val="28"/>
          <w:szCs w:val="28"/>
        </w:rPr>
        <w:t xml:space="preserve">Брюсова, </w:t>
      </w:r>
      <w:r>
        <w:rPr>
          <w:rFonts w:ascii="Arial" w:hAnsi="Arial" w:cs="Arial"/>
          <w:sz w:val="28"/>
          <w:szCs w:val="28"/>
        </w:rPr>
        <w:t xml:space="preserve">К. </w:t>
      </w:r>
      <w:r w:rsidRPr="00FC19DD">
        <w:rPr>
          <w:rFonts w:ascii="Arial" w:hAnsi="Arial" w:cs="Arial"/>
          <w:sz w:val="28"/>
          <w:szCs w:val="28"/>
        </w:rPr>
        <w:t>Фофанова и других поэтов, а также на собственные стихи. «…</w:t>
      </w:r>
      <w:r w:rsidRPr="00FC19DD">
        <w:rPr>
          <w:rFonts w:ascii="Arial" w:hAnsi="Arial" w:cs="Arial"/>
          <w:color w:val="000000"/>
          <w:sz w:val="28"/>
          <w:szCs w:val="28"/>
        </w:rPr>
        <w:t>Люблю и много пою песни П.П.Старчика…»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92506A" w:rsidRPr="00FC19DD" w:rsidRDefault="0092506A" w:rsidP="00FC19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1F497D"/>
          <w:sz w:val="28"/>
          <w:szCs w:val="28"/>
        </w:rPr>
        <w:t xml:space="preserve"> </w:t>
      </w:r>
      <w:r w:rsidRPr="00BA2F5A">
        <w:rPr>
          <w:rFonts w:ascii="Arial" w:hAnsi="Arial" w:cs="Arial"/>
          <w:b/>
          <w:i/>
          <w:sz w:val="28"/>
          <w:szCs w:val="28"/>
          <w:u w:val="single"/>
        </w:rPr>
        <w:t>09 октября</w:t>
      </w:r>
    </w:p>
    <w:p w:rsidR="0092506A" w:rsidRPr="003C3685" w:rsidRDefault="0092506A" w:rsidP="00CF4812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08.00-10.00</w:t>
      </w:r>
      <w:r w:rsidRPr="003C3685">
        <w:rPr>
          <w:rFonts w:ascii="Arial" w:hAnsi="Arial" w:cs="Arial"/>
          <w:sz w:val="28"/>
          <w:szCs w:val="28"/>
        </w:rPr>
        <w:t xml:space="preserve">      </w:t>
      </w:r>
      <w:r w:rsidRPr="00AD275D">
        <w:rPr>
          <w:rFonts w:ascii="Arial" w:hAnsi="Arial" w:cs="Arial"/>
          <w:sz w:val="28"/>
          <w:szCs w:val="28"/>
        </w:rPr>
        <w:tab/>
      </w:r>
      <w:r w:rsidRPr="003C3685"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>.</w:t>
      </w:r>
    </w:p>
    <w:p w:rsidR="0092506A" w:rsidRDefault="0092506A" w:rsidP="00C94BD7">
      <w:pPr>
        <w:spacing w:before="100" w:beforeAutospacing="1" w:after="100" w:afterAutospacing="1" w:line="240" w:lineRule="auto"/>
        <w:ind w:left="2832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10.00-11.30   </w:t>
      </w:r>
      <w:r w:rsidRPr="003C368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BA2F5A">
        <w:rPr>
          <w:rFonts w:ascii="Arial" w:hAnsi="Arial" w:cs="Arial"/>
          <w:sz w:val="28"/>
          <w:szCs w:val="28"/>
        </w:rPr>
        <w:t>Свободное время</w:t>
      </w:r>
      <w:r>
        <w:rPr>
          <w:rFonts w:ascii="Arial" w:hAnsi="Arial" w:cs="Arial"/>
          <w:sz w:val="28"/>
          <w:szCs w:val="28"/>
        </w:rPr>
        <w:t>.</w:t>
      </w:r>
    </w:p>
    <w:p w:rsidR="0092506A" w:rsidRDefault="0092506A" w:rsidP="008C7F6A">
      <w:pPr>
        <w:spacing w:before="100" w:beforeAutospacing="1" w:after="100" w:afterAutospacing="1" w:line="240" w:lineRule="auto"/>
        <w:ind w:left="2832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11.30-12.00</w:t>
      </w:r>
      <w:r w:rsidRPr="003C3685">
        <w:rPr>
          <w:rFonts w:ascii="Arial" w:hAnsi="Arial" w:cs="Arial"/>
          <w:sz w:val="28"/>
          <w:szCs w:val="28"/>
        </w:rPr>
        <w:t xml:space="preserve">      </w:t>
      </w:r>
      <w:r w:rsidRPr="00AD275D">
        <w:rPr>
          <w:rFonts w:ascii="Arial" w:hAnsi="Arial" w:cs="Arial"/>
          <w:sz w:val="28"/>
          <w:szCs w:val="28"/>
        </w:rPr>
        <w:tab/>
      </w:r>
      <w:r w:rsidRPr="00BA2F5A">
        <w:rPr>
          <w:rFonts w:ascii="Arial" w:hAnsi="Arial" w:cs="Arial"/>
          <w:sz w:val="28"/>
          <w:szCs w:val="28"/>
        </w:rPr>
        <w:t>Сдача номеров</w:t>
      </w:r>
      <w:r>
        <w:rPr>
          <w:rFonts w:ascii="Arial" w:hAnsi="Arial" w:cs="Arial"/>
          <w:sz w:val="28"/>
          <w:szCs w:val="28"/>
        </w:rPr>
        <w:t>.</w:t>
      </w:r>
    </w:p>
    <w:p w:rsidR="0092506A" w:rsidRPr="00544C98" w:rsidRDefault="0092506A" w:rsidP="008C7F6A">
      <w:pPr>
        <w:spacing w:before="100" w:beforeAutospacing="1" w:after="100" w:afterAutospacing="1" w:line="240" w:lineRule="auto"/>
        <w:ind w:left="2832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12.00-13.00        Фото сессия.    </w:t>
      </w:r>
      <w:r>
        <w:rPr>
          <w:rFonts w:ascii="Arial" w:hAnsi="Arial" w:cs="Arial"/>
          <w:b/>
          <w:i/>
          <w:color w:val="1F497D"/>
          <w:sz w:val="28"/>
          <w:szCs w:val="28"/>
        </w:rPr>
        <w:t xml:space="preserve">   </w:t>
      </w:r>
    </w:p>
    <w:p w:rsidR="0092506A" w:rsidRDefault="0092506A" w:rsidP="00351E76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13.00-14.00        Обед.</w:t>
      </w:r>
    </w:p>
    <w:p w:rsidR="0092506A" w:rsidRDefault="0092506A" w:rsidP="004A0E2D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14.00-16.00       Экскурсия по Переделкино на автобусе. Начало    </w:t>
      </w:r>
    </w:p>
    <w:p w:rsidR="0092506A" w:rsidRDefault="0092506A" w:rsidP="004A0E2D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экскурсии  от Дома Творчества Писателей.</w:t>
      </w:r>
    </w:p>
    <w:p w:rsidR="0092506A" w:rsidRPr="00610730" w:rsidRDefault="0092506A" w:rsidP="004A0E2D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16.00-16.30       </w:t>
      </w:r>
      <w:r w:rsidRPr="003C3685">
        <w:rPr>
          <w:rFonts w:ascii="Arial" w:hAnsi="Arial" w:cs="Arial"/>
          <w:sz w:val="28"/>
          <w:szCs w:val="28"/>
        </w:rPr>
        <w:t>Отъезд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92506A" w:rsidRPr="004D4917" w:rsidRDefault="0092506A" w:rsidP="00D836A3">
      <w:pPr>
        <w:spacing w:before="100" w:beforeAutospacing="1" w:after="100" w:afterAutospacing="1" w:line="240" w:lineRule="auto"/>
        <w:ind w:firstLine="708"/>
        <w:rPr>
          <w:rFonts w:ascii="Arial" w:hAnsi="Arial" w:cs="Arial"/>
          <w:b/>
          <w:i/>
          <w:sz w:val="28"/>
          <w:szCs w:val="28"/>
        </w:rPr>
      </w:pPr>
      <w:r w:rsidRPr="004D4917">
        <w:rPr>
          <w:rFonts w:ascii="Arial" w:hAnsi="Arial" w:cs="Arial"/>
          <w:b/>
          <w:i/>
          <w:sz w:val="28"/>
          <w:szCs w:val="28"/>
        </w:rPr>
        <w:t xml:space="preserve">                           (В программе могут быть изменения).</w:t>
      </w:r>
    </w:p>
    <w:p w:rsidR="0092506A" w:rsidRPr="003C3685" w:rsidRDefault="0092506A" w:rsidP="00951189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EB6270">
        <w:rPr>
          <w:rFonts w:ascii="Arial" w:hAnsi="Arial" w:cs="Arial"/>
          <w:b/>
          <w:sz w:val="28"/>
          <w:szCs w:val="28"/>
        </w:rPr>
        <w:t>Цена путёвки</w:t>
      </w:r>
      <w:r w:rsidRPr="003C368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i/>
          <w:color w:val="1F497D"/>
          <w:sz w:val="28"/>
          <w:szCs w:val="28"/>
        </w:rPr>
        <w:t xml:space="preserve"> 3.000 рублей</w:t>
      </w:r>
    </w:p>
    <w:tbl>
      <w:tblPr>
        <w:tblW w:w="103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39"/>
        <w:gridCol w:w="95"/>
      </w:tblGrid>
      <w:tr w:rsidR="0092506A" w:rsidRPr="0024450E" w:rsidTr="00A94638">
        <w:trPr>
          <w:trHeight w:val="717"/>
          <w:tblCellSpacing w:w="15" w:type="dxa"/>
        </w:trPr>
        <w:tc>
          <w:tcPr>
            <w:tcW w:w="10206" w:type="dxa"/>
            <w:vAlign w:val="center"/>
          </w:tcPr>
          <w:p w:rsidR="0092506A" w:rsidRPr="0024450E" w:rsidRDefault="0092506A" w:rsidP="00A946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4450E">
              <w:rPr>
                <w:rFonts w:ascii="Arial" w:hAnsi="Arial" w:cs="Arial"/>
                <w:sz w:val="28"/>
                <w:szCs w:val="28"/>
                <w:u w:val="single"/>
              </w:rPr>
              <w:t>В стоимость путёвки входит</w:t>
            </w:r>
            <w:r w:rsidRPr="0024450E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92506A" w:rsidRDefault="0092506A" w:rsidP="00A946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4450E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 xml:space="preserve">     -  Проживание (2-3х мест., номера с </w:t>
            </w:r>
            <w:r w:rsidRPr="0024450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удобствами, в Доме творчества </w:t>
            </w:r>
          </w:p>
          <w:p w:rsidR="0092506A" w:rsidRPr="0024450E" w:rsidRDefault="0092506A" w:rsidP="00A946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писателей. В номере: холодильник,  телевизор, чайник, посуда),</w:t>
            </w:r>
          </w:p>
          <w:p w:rsidR="0092506A" w:rsidRPr="0024450E" w:rsidRDefault="0092506A" w:rsidP="00A946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4450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24450E">
              <w:rPr>
                <w:rFonts w:ascii="Arial" w:hAnsi="Arial" w:cs="Arial"/>
                <w:sz w:val="28"/>
                <w:szCs w:val="28"/>
              </w:rPr>
              <w:t xml:space="preserve">  питание, </w:t>
            </w:r>
          </w:p>
          <w:p w:rsidR="0092506A" w:rsidRDefault="0092506A" w:rsidP="00A946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4450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24450E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посещение музея</w:t>
            </w:r>
            <w:r w:rsidRPr="0024450E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92506A" w:rsidRPr="0024450E" w:rsidRDefault="0092506A" w:rsidP="00A946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-  экскурсия,</w:t>
            </w:r>
          </w:p>
          <w:p w:rsidR="0092506A" w:rsidRPr="0024450E" w:rsidRDefault="0092506A" w:rsidP="00A946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4450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24450E">
              <w:rPr>
                <w:rFonts w:ascii="Arial" w:hAnsi="Arial" w:cs="Arial"/>
                <w:sz w:val="28"/>
                <w:szCs w:val="28"/>
              </w:rPr>
              <w:t xml:space="preserve">  концертные программы, </w:t>
            </w:r>
          </w:p>
          <w:p w:rsidR="0092506A" w:rsidRDefault="0092506A" w:rsidP="00A946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4450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24450E">
              <w:rPr>
                <w:rFonts w:ascii="Arial" w:hAnsi="Arial" w:cs="Arial"/>
                <w:sz w:val="28"/>
                <w:szCs w:val="28"/>
              </w:rPr>
              <w:t xml:space="preserve">  бильярд (1 час.</w:t>
            </w:r>
            <w:r>
              <w:rPr>
                <w:rFonts w:ascii="Arial" w:hAnsi="Arial" w:cs="Arial"/>
                <w:sz w:val="28"/>
                <w:szCs w:val="28"/>
              </w:rPr>
              <w:t>),</w:t>
            </w:r>
          </w:p>
          <w:p w:rsidR="0092506A" w:rsidRDefault="0092506A" w:rsidP="00A946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-  фото сессия.                                                        </w:t>
            </w:r>
          </w:p>
          <w:p w:rsidR="0092506A" w:rsidRPr="003C3685" w:rsidRDefault="0092506A" w:rsidP="00A9463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3685">
              <w:rPr>
                <w:rFonts w:ascii="Arial" w:hAnsi="Arial" w:cs="Arial"/>
                <w:color w:val="000000"/>
                <w:sz w:val="28"/>
                <w:szCs w:val="28"/>
              </w:rPr>
              <w:t>Запись и бронирование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путёвок:  </w:t>
            </w:r>
            <w:r w:rsidRPr="00851276">
              <w:rPr>
                <w:rFonts w:ascii="Arial" w:hAnsi="Arial" w:cs="Arial"/>
                <w:b/>
                <w:color w:val="000000"/>
                <w:sz w:val="28"/>
                <w:szCs w:val="28"/>
              </w:rPr>
              <w:t>8-926-882-63-41 Елена Вершинкина.</w:t>
            </w:r>
          </w:p>
          <w:p w:rsidR="0092506A" w:rsidRPr="0024450E" w:rsidRDefault="0092506A" w:rsidP="00A9463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</w:pPr>
            <w:r w:rsidRPr="0024450E">
              <w:rPr>
                <w:rFonts w:ascii="Arial" w:hAnsi="Arial" w:cs="Arial"/>
                <w:b/>
                <w:bCs/>
                <w:sz w:val="28"/>
                <w:szCs w:val="28"/>
              </w:rPr>
              <w:t>ВНИМАНИЕ!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24450E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</w:p>
          <w:p w:rsidR="0092506A" w:rsidRDefault="0092506A" w:rsidP="0095118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Путёвки должны быть выкуплены до 01октября</w:t>
            </w:r>
            <w:r w:rsidRPr="0024450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, после </w:t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r w:rsidRPr="0024450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этой даты ранее забронированные путевки поступают в </w:t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 </w:t>
            </w:r>
            <w:r w:rsidRPr="0024450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свободную продажу.</w:t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   После расчётного часа последующее  пребывание в номере до 18.00 час.  стоит 250 руб. час.                                </w:t>
            </w:r>
          </w:p>
          <w:p w:rsidR="0092506A" w:rsidRPr="00D639DA" w:rsidRDefault="0092506A" w:rsidP="00A94638">
            <w:pPr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В Доме Творчества есть библиотека, бильярдная, сауна</w:t>
            </w:r>
          </w:p>
        </w:tc>
        <w:tc>
          <w:tcPr>
            <w:tcW w:w="38" w:type="dxa"/>
            <w:vAlign w:val="center"/>
          </w:tcPr>
          <w:p w:rsidR="0092506A" w:rsidRPr="003C3685" w:rsidRDefault="0092506A" w:rsidP="00A9463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92506A" w:rsidRDefault="0092506A" w:rsidP="00CF48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Отдыхающие </w:t>
      </w:r>
      <w:r w:rsidRPr="00851276">
        <w:rPr>
          <w:rFonts w:ascii="Arial" w:hAnsi="Arial" w:cs="Arial"/>
          <w:b/>
          <w:i/>
          <w:sz w:val="28"/>
          <w:szCs w:val="28"/>
        </w:rPr>
        <w:t>дополнительно</w:t>
      </w:r>
      <w:r>
        <w:rPr>
          <w:rFonts w:ascii="Arial" w:hAnsi="Arial" w:cs="Arial"/>
          <w:sz w:val="28"/>
          <w:szCs w:val="28"/>
        </w:rPr>
        <w:t xml:space="preserve"> могут посетить:</w:t>
      </w:r>
      <w:r w:rsidRPr="00F764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92506A" w:rsidRDefault="0092506A" w:rsidP="00951189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Музеи Б. Окуджавы, Б. Пастернака, Е. Евтушенко, а так же с</w:t>
      </w:r>
      <w:r w:rsidRPr="009A5F38">
        <w:rPr>
          <w:rFonts w:ascii="Arial" w:hAnsi="Arial" w:cs="Arial"/>
          <w:sz w:val="28"/>
          <w:szCs w:val="28"/>
        </w:rPr>
        <w:t xml:space="preserve">вятой источник с часовней, названный </w:t>
      </w:r>
      <w:r>
        <w:rPr>
          <w:rFonts w:ascii="Arial" w:hAnsi="Arial" w:cs="Arial"/>
          <w:sz w:val="28"/>
          <w:szCs w:val="28"/>
        </w:rPr>
        <w:t>«</w:t>
      </w:r>
      <w:r w:rsidRPr="009A5F38">
        <w:rPr>
          <w:rFonts w:ascii="Arial" w:hAnsi="Arial" w:cs="Arial"/>
          <w:sz w:val="28"/>
          <w:szCs w:val="28"/>
        </w:rPr>
        <w:t>Святой колодец</w:t>
      </w:r>
      <w:r>
        <w:rPr>
          <w:rFonts w:ascii="Arial" w:hAnsi="Arial" w:cs="Arial"/>
          <w:sz w:val="28"/>
          <w:szCs w:val="28"/>
        </w:rPr>
        <w:t>»</w:t>
      </w:r>
      <w:r w:rsidRPr="009A5F38">
        <w:rPr>
          <w:rFonts w:ascii="Arial" w:hAnsi="Arial" w:cs="Arial"/>
          <w:sz w:val="28"/>
          <w:szCs w:val="28"/>
        </w:rPr>
        <w:t>, в низине неподалёку от платформы Переделкино,</w:t>
      </w:r>
      <w:r>
        <w:rPr>
          <w:rFonts w:ascii="Arial" w:hAnsi="Arial" w:cs="Arial"/>
          <w:sz w:val="28"/>
          <w:szCs w:val="28"/>
        </w:rPr>
        <w:t xml:space="preserve"> </w:t>
      </w:r>
      <w:r w:rsidRPr="009A5F38">
        <w:rPr>
          <w:rFonts w:ascii="Arial" w:hAnsi="Arial" w:cs="Arial"/>
          <w:sz w:val="28"/>
          <w:szCs w:val="28"/>
        </w:rPr>
        <w:t xml:space="preserve">описан в повести </w:t>
      </w:r>
      <w:hyperlink r:id="rId11" w:tooltip="Катаев, Валентин Петрович" w:history="1">
        <w:r w:rsidRPr="009A5F38">
          <w:rPr>
            <w:rStyle w:val="Hyperlink"/>
            <w:rFonts w:ascii="Arial" w:hAnsi="Arial" w:cs="Arial"/>
            <w:sz w:val="28"/>
            <w:szCs w:val="28"/>
          </w:rPr>
          <w:t>Валентина Катаева</w:t>
        </w:r>
      </w:hyperlink>
      <w:r w:rsidRPr="009A5F38">
        <w:rPr>
          <w:rFonts w:ascii="Arial" w:hAnsi="Arial" w:cs="Arial"/>
          <w:sz w:val="28"/>
          <w:szCs w:val="28"/>
        </w:rPr>
        <w:t xml:space="preserve"> «Святой колодец».</w:t>
      </w:r>
    </w:p>
    <w:p w:rsidR="0092506A" w:rsidRPr="0012302A" w:rsidRDefault="0092506A" w:rsidP="00CF4812">
      <w:pPr>
        <w:rPr>
          <w:rFonts w:ascii="Arial" w:hAnsi="Arial" w:cs="Arial"/>
          <w:b/>
          <w:bCs/>
          <w:sz w:val="28"/>
          <w:szCs w:val="28"/>
          <w:lang w:eastAsia="ru-RU"/>
        </w:rPr>
      </w:pPr>
      <w:r w:rsidRPr="0012302A">
        <w:rPr>
          <w:rFonts w:ascii="Arial" w:hAnsi="Arial" w:cs="Arial"/>
          <w:b/>
          <w:bCs/>
          <w:sz w:val="28"/>
          <w:szCs w:val="28"/>
          <w:lang w:eastAsia="ru-RU"/>
        </w:rPr>
        <w:t>Как добраться:</w:t>
      </w:r>
    </w:p>
    <w:p w:rsidR="0092506A" w:rsidRDefault="0092506A" w:rsidP="00CF4812">
      <w:pPr>
        <w:rPr>
          <w:rFonts w:ascii="Arial" w:hAnsi="Arial" w:cs="Arial"/>
          <w:color w:val="000000"/>
          <w:sz w:val="28"/>
          <w:szCs w:val="28"/>
        </w:rPr>
      </w:pPr>
      <w:r w:rsidRPr="0012302A">
        <w:rPr>
          <w:rFonts w:ascii="Arial" w:hAnsi="Arial" w:cs="Arial"/>
          <w:b/>
          <w:bCs/>
          <w:sz w:val="28"/>
          <w:szCs w:val="28"/>
          <w:lang w:eastAsia="ru-RU"/>
        </w:rPr>
        <w:t>На электричке от Киевского вокзала (ст. м. «Киевская»)</w:t>
      </w:r>
      <w:r w:rsidRPr="003C3685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до станции </w:t>
      </w:r>
      <w:r>
        <w:rPr>
          <w:rFonts w:ascii="Arial" w:hAnsi="Arial" w:cs="Arial"/>
          <w:sz w:val="28"/>
          <w:szCs w:val="28"/>
          <w:lang w:eastAsia="ru-RU"/>
        </w:rPr>
        <w:t>«</w:t>
      </w:r>
      <w:r w:rsidRPr="003C3685">
        <w:rPr>
          <w:rFonts w:ascii="Arial" w:hAnsi="Arial" w:cs="Arial"/>
          <w:sz w:val="28"/>
          <w:szCs w:val="28"/>
          <w:lang w:eastAsia="ru-RU"/>
        </w:rPr>
        <w:t>Переделкино</w:t>
      </w:r>
      <w:r>
        <w:rPr>
          <w:rFonts w:ascii="Arial" w:hAnsi="Arial" w:cs="Arial"/>
          <w:sz w:val="28"/>
          <w:szCs w:val="28"/>
          <w:lang w:eastAsia="ru-RU"/>
        </w:rPr>
        <w:t>»</w:t>
      </w:r>
      <w:r w:rsidRPr="003C3685">
        <w:rPr>
          <w:rFonts w:ascii="Arial" w:hAnsi="Arial" w:cs="Arial"/>
          <w:color w:val="000000"/>
          <w:sz w:val="28"/>
          <w:szCs w:val="28"/>
        </w:rPr>
        <w:t xml:space="preserve">, около платформы есть остановка автобусов.                                                                                                                        </w:t>
      </w:r>
      <w:r w:rsidRPr="003C3685">
        <w:rPr>
          <w:rFonts w:ascii="Arial" w:hAnsi="Arial" w:cs="Arial"/>
          <w:b/>
          <w:color w:val="000000"/>
          <w:sz w:val="28"/>
          <w:szCs w:val="28"/>
        </w:rPr>
        <w:t>На автобусе №468</w:t>
      </w:r>
      <w:r w:rsidRPr="003C3685">
        <w:rPr>
          <w:rFonts w:ascii="Arial" w:hAnsi="Arial" w:cs="Arial"/>
          <w:color w:val="000000"/>
          <w:sz w:val="28"/>
          <w:szCs w:val="28"/>
        </w:rPr>
        <w:t xml:space="preserve"> доезжаем до остановки «Дом творчества» и  переходим дорогу.</w:t>
      </w:r>
    </w:p>
    <w:p w:rsidR="0092506A" w:rsidRPr="00091C13" w:rsidRDefault="0092506A" w:rsidP="00CF4812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091C13">
        <w:rPr>
          <w:rFonts w:ascii="Arial" w:hAnsi="Arial" w:cs="Arial"/>
          <w:b/>
          <w:color w:val="000000"/>
          <w:sz w:val="28"/>
          <w:szCs w:val="28"/>
        </w:rPr>
        <w:t>Расписание автобуса № 468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:                                                                        </w:t>
      </w:r>
      <w:r w:rsidRPr="00091C13">
        <w:rPr>
          <w:rFonts w:ascii="Arial" w:hAnsi="Arial" w:cs="Arial"/>
          <w:color w:val="000000"/>
          <w:sz w:val="28"/>
          <w:szCs w:val="28"/>
          <w:u w:val="single"/>
        </w:rPr>
        <w:t>Платформа Переделкино - Станция Одинцово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  13.25/14.05/15.03/16.05/ 17.03/17.40/19.18/19.53/21.25;                                                                                                      Дом творчества (Переделкино) - </w:t>
      </w:r>
      <w:r w:rsidRPr="00091C13">
        <w:rPr>
          <w:rFonts w:ascii="Arial" w:hAnsi="Arial" w:cs="Arial"/>
          <w:color w:val="000000"/>
          <w:sz w:val="28"/>
          <w:szCs w:val="28"/>
          <w:u w:val="single"/>
        </w:rPr>
        <w:t>Платформа Переделкино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 09.53/11.08/12.31/13.13/13.44/14.53/15.43/ 16.42/17.18/18.27/18.53/20.49.</w:t>
      </w:r>
    </w:p>
    <w:p w:rsidR="0092506A" w:rsidRDefault="0092506A" w:rsidP="00CF481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Пешком: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>н</w:t>
      </w:r>
      <w:r w:rsidRPr="003C3685">
        <w:rPr>
          <w:rFonts w:ascii="Arial" w:hAnsi="Arial" w:cs="Arial"/>
          <w:color w:val="000000"/>
          <w:sz w:val="28"/>
          <w:szCs w:val="28"/>
        </w:rPr>
        <w:t>а станции, не пересекая ж/д пути, выходим на асфальтированную дорогу и проходим до большого каменного забора Храма Спаса Преображения Господня и у его ворот свернуть налево. Далее идём вдоль этой дороги (это улица 5-я Лазенки).  Через несколько минут увиди</w:t>
      </w:r>
      <w:r>
        <w:rPr>
          <w:rFonts w:ascii="Arial" w:hAnsi="Arial" w:cs="Arial"/>
          <w:color w:val="000000"/>
          <w:sz w:val="28"/>
          <w:szCs w:val="28"/>
        </w:rPr>
        <w:t>м</w:t>
      </w:r>
      <w:r w:rsidRPr="003C3685">
        <w:rPr>
          <w:rFonts w:ascii="Arial" w:hAnsi="Arial" w:cs="Arial"/>
          <w:color w:val="000000"/>
          <w:sz w:val="28"/>
          <w:szCs w:val="28"/>
        </w:rPr>
        <w:t xml:space="preserve"> необыкновенной красоты </w:t>
      </w:r>
      <w:r w:rsidRPr="003C3685">
        <w:rPr>
          <w:rFonts w:ascii="Arial" w:hAnsi="Arial" w:cs="Arial"/>
          <w:color w:val="000000"/>
          <w:sz w:val="28"/>
          <w:szCs w:val="28"/>
          <w:u w:val="single"/>
        </w:rPr>
        <w:t>храм Святого Игоря  Черниговского</w:t>
      </w:r>
      <w:r w:rsidRPr="003C3685">
        <w:rPr>
          <w:rFonts w:ascii="Arial" w:hAnsi="Arial" w:cs="Arial"/>
          <w:color w:val="000000"/>
          <w:sz w:val="28"/>
          <w:szCs w:val="28"/>
        </w:rPr>
        <w:t xml:space="preserve"> с разноцветными куполами. Чуть дальше находится кладбище, на которой похоронено много писа</w:t>
      </w:r>
      <w:r>
        <w:rPr>
          <w:rFonts w:ascii="Arial" w:hAnsi="Arial" w:cs="Arial"/>
          <w:color w:val="000000"/>
          <w:sz w:val="28"/>
          <w:szCs w:val="28"/>
        </w:rPr>
        <w:t>-</w:t>
      </w:r>
      <w:r w:rsidRPr="003C3685">
        <w:rPr>
          <w:rFonts w:ascii="Arial" w:hAnsi="Arial" w:cs="Arial"/>
          <w:color w:val="000000"/>
          <w:sz w:val="28"/>
          <w:szCs w:val="28"/>
        </w:rPr>
        <w:t>телей, таки</w:t>
      </w:r>
      <w:r>
        <w:rPr>
          <w:rFonts w:ascii="Arial" w:hAnsi="Arial" w:cs="Arial"/>
          <w:color w:val="000000"/>
          <w:sz w:val="28"/>
          <w:szCs w:val="28"/>
        </w:rPr>
        <w:t>х</w:t>
      </w:r>
      <w:r w:rsidRPr="003C3685">
        <w:rPr>
          <w:rFonts w:ascii="Arial" w:hAnsi="Arial" w:cs="Arial"/>
          <w:color w:val="000000"/>
          <w:sz w:val="28"/>
          <w:szCs w:val="28"/>
        </w:rPr>
        <w:t xml:space="preserve"> как Роберт Рождественский, Борис Пастернак, Корней Чуков</w:t>
      </w:r>
      <w:r>
        <w:rPr>
          <w:rFonts w:ascii="Arial" w:hAnsi="Arial" w:cs="Arial"/>
          <w:color w:val="000000"/>
          <w:sz w:val="28"/>
          <w:szCs w:val="28"/>
        </w:rPr>
        <w:t>-</w:t>
      </w:r>
      <w:r w:rsidRPr="003C3685">
        <w:rPr>
          <w:rFonts w:ascii="Arial" w:hAnsi="Arial" w:cs="Arial"/>
          <w:color w:val="000000"/>
          <w:sz w:val="28"/>
          <w:szCs w:val="28"/>
        </w:rPr>
        <w:t>ский и много других талантливых людей. При желании можно зайти на кладбище, а дальше продолжить путь по той же дороге.                                                                                                                                   Перейдя по мосту реку Сетунь, идём по улице Погодина вдоль высоких заборов и историко-культурного парка «Переделкино» до «Дома Творчест</w:t>
      </w:r>
      <w:r>
        <w:rPr>
          <w:rFonts w:ascii="Arial" w:hAnsi="Arial" w:cs="Arial"/>
          <w:color w:val="000000"/>
          <w:sz w:val="28"/>
          <w:szCs w:val="28"/>
        </w:rPr>
        <w:t>-</w:t>
      </w:r>
      <w:r w:rsidRPr="003C3685">
        <w:rPr>
          <w:rFonts w:ascii="Arial" w:hAnsi="Arial" w:cs="Arial"/>
          <w:color w:val="000000"/>
          <w:sz w:val="28"/>
          <w:szCs w:val="28"/>
        </w:rPr>
        <w:t>ва», проходи</w:t>
      </w:r>
      <w:r>
        <w:rPr>
          <w:rFonts w:ascii="Arial" w:hAnsi="Arial" w:cs="Arial"/>
          <w:color w:val="000000"/>
          <w:sz w:val="28"/>
          <w:szCs w:val="28"/>
        </w:rPr>
        <w:t>м</w:t>
      </w:r>
      <w:r w:rsidRPr="003C3685">
        <w:rPr>
          <w:rFonts w:ascii="Arial" w:hAnsi="Arial" w:cs="Arial"/>
          <w:color w:val="000000"/>
          <w:sz w:val="28"/>
          <w:szCs w:val="28"/>
        </w:rPr>
        <w:t xml:space="preserve"> шлагбаум, слева ресторан «Солнце» и столовая, далее после 1 корпуса пройти по диагонали направо ко второму корпусу. </w:t>
      </w:r>
    </w:p>
    <w:p w:rsidR="0092506A" w:rsidRDefault="0092506A" w:rsidP="00CF4812">
      <w:pPr>
        <w:spacing w:before="100" w:beforeAutospacing="1" w:after="100" w:afterAutospacing="1" w:line="240" w:lineRule="auto"/>
      </w:pPr>
      <w:r w:rsidRPr="003C3685">
        <w:rPr>
          <w:rFonts w:ascii="Arial" w:hAnsi="Arial" w:cs="Arial"/>
          <w:color w:val="000000"/>
          <w:sz w:val="28"/>
          <w:szCs w:val="28"/>
        </w:rPr>
        <w:t xml:space="preserve">Мы Вас Ждём!!! </w:t>
      </w:r>
    </w:p>
    <w:p w:rsidR="0092506A" w:rsidRPr="003C3685" w:rsidRDefault="0092506A" w:rsidP="006A188F">
      <w:pPr>
        <w:spacing w:before="100" w:beforeAutospacing="1" w:after="100" w:afterAutospacing="1" w:line="240" w:lineRule="auto"/>
        <w:ind w:left="708"/>
        <w:rPr>
          <w:rFonts w:ascii="Arial" w:hAnsi="Arial" w:cs="Arial"/>
          <w:sz w:val="28"/>
          <w:szCs w:val="28"/>
        </w:rPr>
      </w:pPr>
      <w:r w:rsidRPr="00A6260C">
        <w:rPr>
          <w:rFonts w:ascii="Arial" w:hAnsi="Arial" w:cs="Arial"/>
          <w:b/>
          <w:color w:val="1F497D"/>
          <w:sz w:val="28"/>
          <w:szCs w:val="28"/>
        </w:rPr>
        <w:tab/>
      </w:r>
      <w:r>
        <w:rPr>
          <w:rFonts w:ascii="Arial" w:hAnsi="Arial" w:cs="Arial"/>
          <w:b/>
          <w:color w:val="1F497D"/>
          <w:sz w:val="28"/>
          <w:szCs w:val="28"/>
        </w:rPr>
        <w:t xml:space="preserve"> </w:t>
      </w:r>
    </w:p>
    <w:p w:rsidR="0092506A" w:rsidRDefault="0092506A"/>
    <w:sectPr w:rsidR="0092506A" w:rsidSect="00851276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6A" w:rsidRDefault="0092506A" w:rsidP="00351E76">
      <w:pPr>
        <w:spacing w:after="0" w:line="240" w:lineRule="auto"/>
      </w:pPr>
      <w:r>
        <w:separator/>
      </w:r>
    </w:p>
  </w:endnote>
  <w:endnote w:type="continuationSeparator" w:id="0">
    <w:p w:rsidR="0092506A" w:rsidRDefault="0092506A" w:rsidP="0035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6A" w:rsidRDefault="0092506A" w:rsidP="00351E76">
      <w:pPr>
        <w:spacing w:after="0" w:line="240" w:lineRule="auto"/>
      </w:pPr>
      <w:r>
        <w:separator/>
      </w:r>
    </w:p>
  </w:footnote>
  <w:footnote w:type="continuationSeparator" w:id="0">
    <w:p w:rsidR="0092506A" w:rsidRDefault="0092506A" w:rsidP="0035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3F3"/>
    <w:multiLevelType w:val="multilevel"/>
    <w:tmpl w:val="4F90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812"/>
    <w:rsid w:val="00044D5C"/>
    <w:rsid w:val="00051E01"/>
    <w:rsid w:val="00060FF9"/>
    <w:rsid w:val="00091C13"/>
    <w:rsid w:val="000B2556"/>
    <w:rsid w:val="000B7BC8"/>
    <w:rsid w:val="0012302A"/>
    <w:rsid w:val="0012602E"/>
    <w:rsid w:val="00164D96"/>
    <w:rsid w:val="00186993"/>
    <w:rsid w:val="00193237"/>
    <w:rsid w:val="001E29AD"/>
    <w:rsid w:val="002349B4"/>
    <w:rsid w:val="0024450E"/>
    <w:rsid w:val="00280123"/>
    <w:rsid w:val="002F6A92"/>
    <w:rsid w:val="003104F4"/>
    <w:rsid w:val="00351E76"/>
    <w:rsid w:val="00356AAC"/>
    <w:rsid w:val="00370339"/>
    <w:rsid w:val="00396091"/>
    <w:rsid w:val="003B7A3A"/>
    <w:rsid w:val="003C3685"/>
    <w:rsid w:val="004009F8"/>
    <w:rsid w:val="00401B5E"/>
    <w:rsid w:val="004242C2"/>
    <w:rsid w:val="00454616"/>
    <w:rsid w:val="00466FC7"/>
    <w:rsid w:val="004A0E2D"/>
    <w:rsid w:val="004D4917"/>
    <w:rsid w:val="004E17FC"/>
    <w:rsid w:val="004F48A6"/>
    <w:rsid w:val="00544C98"/>
    <w:rsid w:val="0054528A"/>
    <w:rsid w:val="00556389"/>
    <w:rsid w:val="00562ABB"/>
    <w:rsid w:val="005763F2"/>
    <w:rsid w:val="00595219"/>
    <w:rsid w:val="005F3793"/>
    <w:rsid w:val="00603875"/>
    <w:rsid w:val="00610730"/>
    <w:rsid w:val="006508F0"/>
    <w:rsid w:val="00666E9A"/>
    <w:rsid w:val="006A188F"/>
    <w:rsid w:val="006D2EB1"/>
    <w:rsid w:val="007058CC"/>
    <w:rsid w:val="00737DB5"/>
    <w:rsid w:val="0078101D"/>
    <w:rsid w:val="007902C5"/>
    <w:rsid w:val="00790C6E"/>
    <w:rsid w:val="007B1C9B"/>
    <w:rsid w:val="007E58DE"/>
    <w:rsid w:val="008507E3"/>
    <w:rsid w:val="00851276"/>
    <w:rsid w:val="00853FD7"/>
    <w:rsid w:val="00866F69"/>
    <w:rsid w:val="0087269D"/>
    <w:rsid w:val="008C7F6A"/>
    <w:rsid w:val="0092506A"/>
    <w:rsid w:val="00927D9A"/>
    <w:rsid w:val="009323E3"/>
    <w:rsid w:val="009371FB"/>
    <w:rsid w:val="00951189"/>
    <w:rsid w:val="00961140"/>
    <w:rsid w:val="009A5F38"/>
    <w:rsid w:val="009E1FFC"/>
    <w:rsid w:val="00A3589F"/>
    <w:rsid w:val="00A41DAB"/>
    <w:rsid w:val="00A6260C"/>
    <w:rsid w:val="00A94638"/>
    <w:rsid w:val="00A954B2"/>
    <w:rsid w:val="00AB15AC"/>
    <w:rsid w:val="00AC6EE5"/>
    <w:rsid w:val="00AD275D"/>
    <w:rsid w:val="00B4756A"/>
    <w:rsid w:val="00BA2F5A"/>
    <w:rsid w:val="00BC01AF"/>
    <w:rsid w:val="00C54D65"/>
    <w:rsid w:val="00C91CE6"/>
    <w:rsid w:val="00C93037"/>
    <w:rsid w:val="00C948D8"/>
    <w:rsid w:val="00C94BD7"/>
    <w:rsid w:val="00CC68FA"/>
    <w:rsid w:val="00CE0563"/>
    <w:rsid w:val="00CF4812"/>
    <w:rsid w:val="00D0280B"/>
    <w:rsid w:val="00D60358"/>
    <w:rsid w:val="00D639DA"/>
    <w:rsid w:val="00D77175"/>
    <w:rsid w:val="00D836A3"/>
    <w:rsid w:val="00DA3385"/>
    <w:rsid w:val="00DC03D8"/>
    <w:rsid w:val="00DD2A52"/>
    <w:rsid w:val="00E01F55"/>
    <w:rsid w:val="00E41637"/>
    <w:rsid w:val="00EB6270"/>
    <w:rsid w:val="00F76492"/>
    <w:rsid w:val="00FC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F48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F4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8C7F6A"/>
    <w:pPr>
      <w:ind w:left="72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DD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A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5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1E7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35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1E7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0%D1%82%D0%B0%D0%B5%D0%B2,_%D0%92%D0%B0%D0%BB%D0%B5%D0%BD%D1%82%D0%B8%D0%BD_%D0%9F%D0%B5%D1%82%D1%80%D0%BE%D0%B2%D0%B8%D1%8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470</TotalTime>
  <Pages>4</Pages>
  <Words>808</Words>
  <Characters>4606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Sony</cp:lastModifiedBy>
  <cp:revision>17</cp:revision>
  <dcterms:created xsi:type="dcterms:W3CDTF">2016-05-28T12:33:00Z</dcterms:created>
  <dcterms:modified xsi:type="dcterms:W3CDTF">2016-09-17T19:43:00Z</dcterms:modified>
</cp:coreProperties>
</file>